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F" w:rsidRPr="00C24AF2" w:rsidRDefault="00D54A6F" w:rsidP="00642C95">
      <w:pPr>
        <w:jc w:val="center"/>
        <w:rPr>
          <w:b/>
          <w:sz w:val="36"/>
          <w:szCs w:val="36"/>
          <w:u w:val="single"/>
        </w:rPr>
      </w:pPr>
      <w:r w:rsidRPr="00C24AF2">
        <w:rPr>
          <w:b/>
          <w:sz w:val="36"/>
          <w:szCs w:val="36"/>
          <w:u w:val="single"/>
        </w:rPr>
        <w:t xml:space="preserve">Pain Clinic Referral </w:t>
      </w:r>
      <w:proofErr w:type="spellStart"/>
      <w:r w:rsidRPr="00C24AF2">
        <w:rPr>
          <w:b/>
          <w:sz w:val="36"/>
          <w:szCs w:val="36"/>
          <w:u w:val="single"/>
        </w:rPr>
        <w:t>Proforma</w:t>
      </w:r>
      <w:proofErr w:type="spellEnd"/>
    </w:p>
    <w:p w:rsidR="00D54A6F" w:rsidRDefault="00D54A6F" w:rsidP="00D54A6F">
      <w:pPr>
        <w:jc w:val="center"/>
        <w:rPr>
          <w:b/>
          <w:u w:val="single"/>
        </w:rPr>
      </w:pPr>
    </w:p>
    <w:p w:rsidR="00D54A6F" w:rsidRDefault="00D54A6F" w:rsidP="00D54A6F"/>
    <w:p w:rsidR="00D54A6F" w:rsidRDefault="00D54A6F" w:rsidP="00D54A6F">
      <w:r>
        <w:t>Referring GP Name</w:t>
      </w:r>
      <w:r w:rsidR="00C24AF2">
        <w:t>…</w:t>
      </w:r>
      <w:r>
        <w:tab/>
      </w:r>
      <w:r>
        <w:tab/>
      </w:r>
      <w:r w:rsidR="00C24AF2">
        <w:tab/>
      </w:r>
      <w:r w:rsidR="00C24AF2">
        <w:tab/>
      </w:r>
      <w:r w:rsidR="00C24AF2">
        <w:tab/>
      </w:r>
      <w:r w:rsidR="00C24AF2">
        <w:tab/>
      </w:r>
      <w:r>
        <w:t>Date</w:t>
      </w:r>
      <w:r w:rsidR="00C24AF2">
        <w:t>……………………..</w:t>
      </w:r>
    </w:p>
    <w:p w:rsidR="00D54A6F" w:rsidRDefault="00D54A6F" w:rsidP="00D54A6F"/>
    <w:p w:rsidR="00D54A6F" w:rsidRDefault="00D54A6F" w:rsidP="00D54A6F">
      <w:r>
        <w:t>GP Practice 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Practice Code……………</w:t>
      </w:r>
    </w:p>
    <w:p w:rsidR="00D54A6F" w:rsidRDefault="00D54A6F" w:rsidP="00D54A6F">
      <w:r>
        <w:t>………………………………………………</w:t>
      </w:r>
      <w:r>
        <w:tab/>
      </w:r>
      <w:r>
        <w:tab/>
        <w:t>PCT……………………..</w:t>
      </w:r>
    </w:p>
    <w:p w:rsidR="00D54A6F" w:rsidRDefault="00D54A6F" w:rsidP="00D54A6F">
      <w:r>
        <w:t>………………………………………………</w:t>
      </w:r>
    </w:p>
    <w:p w:rsidR="00D54A6F" w:rsidRDefault="00D54A6F" w:rsidP="00D54A6F">
      <w:r>
        <w:t>………………………………………………</w:t>
      </w:r>
    </w:p>
    <w:p w:rsidR="00D54A6F" w:rsidRDefault="00D54A6F" w:rsidP="00D54A6F">
      <w:r>
        <w:t>Postcode</w:t>
      </w:r>
      <w:r w:rsidR="00C24AF2">
        <w:t>……………………..</w:t>
      </w:r>
    </w:p>
    <w:p w:rsidR="00D54A6F" w:rsidRDefault="00D54A6F" w:rsidP="00D54A6F">
      <w:r>
        <w:t>Tel No</w:t>
      </w:r>
      <w:r w:rsidR="00C24AF2">
        <w:t>……………………….</w:t>
      </w:r>
    </w:p>
    <w:p w:rsidR="00D54A6F" w:rsidRDefault="00D54A6F" w:rsidP="00D54A6F">
      <w:r>
        <w:t>Fax No</w:t>
      </w:r>
      <w:r w:rsidR="00C24AF2">
        <w:t>………………………</w:t>
      </w:r>
    </w:p>
    <w:p w:rsidR="00D54A6F" w:rsidRDefault="00D54A6F" w:rsidP="00D54A6F">
      <w:r>
        <w:t>_____________________________________________________________________</w:t>
      </w:r>
    </w:p>
    <w:p w:rsidR="00D54A6F" w:rsidRDefault="00D54A6F" w:rsidP="00D54A6F">
      <w:pPr>
        <w:rPr>
          <w:b/>
        </w:rPr>
      </w:pPr>
    </w:p>
    <w:p w:rsidR="00D54A6F" w:rsidRPr="00C24AF2" w:rsidRDefault="00C24AF2" w:rsidP="00D54A6F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D54A6F" w:rsidRPr="00C24AF2">
        <w:rPr>
          <w:b/>
          <w:u w:val="single"/>
        </w:rPr>
        <w:t>Patient Details</w:t>
      </w:r>
    </w:p>
    <w:p w:rsidR="00D54A6F" w:rsidRDefault="00D54A6F" w:rsidP="00D54A6F">
      <w:pPr>
        <w:rPr>
          <w:b/>
        </w:rPr>
      </w:pPr>
    </w:p>
    <w:p w:rsidR="00D54A6F" w:rsidRDefault="00D54A6F" w:rsidP="00D54A6F">
      <w:r w:rsidRPr="00D54A6F">
        <w:t>Patient Surname………………………….</w:t>
      </w:r>
      <w:r>
        <w:tab/>
      </w:r>
      <w:r>
        <w:tab/>
        <w:t>Date of Birth……………………</w:t>
      </w:r>
      <w:r w:rsidR="00C24AF2">
        <w:t>.</w:t>
      </w:r>
    </w:p>
    <w:p w:rsidR="00D54A6F" w:rsidRDefault="00D54A6F" w:rsidP="00D54A6F">
      <w:r>
        <w:t>Patient Forename…………………………</w:t>
      </w:r>
      <w:r>
        <w:tab/>
      </w:r>
      <w:r>
        <w:tab/>
        <w:t>Sex M/F…………………………</w:t>
      </w:r>
    </w:p>
    <w:p w:rsidR="00D54A6F" w:rsidRDefault="00D54A6F" w:rsidP="00D54A6F">
      <w:r>
        <w:t>Address…………………………………..</w:t>
      </w:r>
      <w:r>
        <w:tab/>
      </w:r>
      <w:r>
        <w:tab/>
        <w:t>NHS No…………………………</w:t>
      </w:r>
    </w:p>
    <w:p w:rsidR="00D54A6F" w:rsidRDefault="00D54A6F" w:rsidP="00D54A6F">
      <w:r>
        <w:t>…………………………………………...</w:t>
      </w:r>
    </w:p>
    <w:p w:rsidR="00D54A6F" w:rsidRDefault="00D54A6F" w:rsidP="00D54A6F">
      <w:r>
        <w:t>……………………………………………</w:t>
      </w:r>
    </w:p>
    <w:p w:rsidR="00D54A6F" w:rsidRDefault="00D54A6F" w:rsidP="00D54A6F">
      <w:r>
        <w:t>Postcode………………………………….</w:t>
      </w:r>
      <w:r>
        <w:tab/>
      </w:r>
      <w:r>
        <w:tab/>
        <w:t>Tel No…………………………..</w:t>
      </w:r>
    </w:p>
    <w:p w:rsidR="00D54A6F" w:rsidRDefault="00D54A6F" w:rsidP="00D54A6F"/>
    <w:p w:rsidR="00D54A6F" w:rsidRDefault="00D54A6F" w:rsidP="00D54A6F">
      <w:r>
        <w:t>Interpreter Required – Y / N</w:t>
      </w:r>
    </w:p>
    <w:p w:rsidR="00D54A6F" w:rsidRDefault="00D54A6F" w:rsidP="00D54A6F">
      <w:r>
        <w:t>If yes which language……………………</w:t>
      </w:r>
    </w:p>
    <w:p w:rsidR="00D54A6F" w:rsidRDefault="00D54A6F" w:rsidP="00D54A6F"/>
    <w:p w:rsidR="00D54A6F" w:rsidRDefault="00D54A6F" w:rsidP="00D54A6F">
      <w:r>
        <w:t>Communication Needs (please tick)</w:t>
      </w:r>
      <w:r>
        <w:tab/>
      </w:r>
      <w:r>
        <w:tab/>
        <w:t>Sight</w:t>
      </w:r>
      <w:r>
        <w:tab/>
      </w:r>
      <w:r>
        <w:tab/>
        <w:t>Hearing</w:t>
      </w:r>
      <w:r>
        <w:tab/>
        <w:t>Speech</w:t>
      </w:r>
    </w:p>
    <w:p w:rsidR="00D54A6F" w:rsidRDefault="00D54A6F" w:rsidP="00D54A6F">
      <w:r>
        <w:t>Details…………………………………………………………………………………</w:t>
      </w:r>
    </w:p>
    <w:p w:rsidR="00D54A6F" w:rsidRDefault="00D54A6F" w:rsidP="00D54A6F">
      <w:r>
        <w:t>………………………………………………………………………………………...</w:t>
      </w:r>
    </w:p>
    <w:p w:rsidR="00D54A6F" w:rsidRPr="00D54A6F" w:rsidRDefault="00D54A6F" w:rsidP="00D54A6F">
      <w:pPr>
        <w:rPr>
          <w:b/>
        </w:rPr>
      </w:pPr>
      <w:r w:rsidRPr="00D54A6F">
        <w:rPr>
          <w:b/>
        </w:rPr>
        <w:t>_____________________________________________________________________</w:t>
      </w:r>
    </w:p>
    <w:p w:rsidR="00D54A6F" w:rsidRDefault="00D54A6F" w:rsidP="00D54A6F"/>
    <w:p w:rsidR="001A3232" w:rsidRDefault="001A3232" w:rsidP="001A3232">
      <w:pPr>
        <w:rPr>
          <w:b/>
          <w:u w:val="single"/>
        </w:rPr>
      </w:pPr>
      <w:r>
        <w:rPr>
          <w:b/>
          <w:u w:val="single"/>
        </w:rPr>
        <w:t>2. Social Details</w:t>
      </w:r>
    </w:p>
    <w:p w:rsidR="001A3232" w:rsidRDefault="001A3232" w:rsidP="001A3232">
      <w:pPr>
        <w:rPr>
          <w:b/>
        </w:rPr>
      </w:pPr>
    </w:p>
    <w:p w:rsidR="001A3232" w:rsidRDefault="001A3232" w:rsidP="001A3232">
      <w:r>
        <w:t>Housing (please tick)</w:t>
      </w:r>
      <w:r>
        <w:tab/>
      </w:r>
    </w:p>
    <w:p w:rsidR="001A3232" w:rsidRDefault="001A3232" w:rsidP="001A3232"/>
    <w:p w:rsidR="001A3232" w:rsidRDefault="001A3232" w:rsidP="001A3232">
      <w:r>
        <w:t>House</w:t>
      </w:r>
      <w:r>
        <w:tab/>
      </w:r>
      <w:r>
        <w:tab/>
        <w:t>Flat</w:t>
      </w:r>
      <w:r>
        <w:tab/>
      </w:r>
      <w:r>
        <w:tab/>
        <w:t>Bungalow</w:t>
      </w:r>
      <w:r>
        <w:tab/>
      </w:r>
      <w:r>
        <w:tab/>
        <w:t>Sheltered Housing</w:t>
      </w:r>
    </w:p>
    <w:p w:rsidR="001A3232" w:rsidRDefault="001A3232" w:rsidP="001A3232"/>
    <w:p w:rsidR="001A3232" w:rsidRDefault="001A3232" w:rsidP="001A3232">
      <w:r>
        <w:t>Warden Controlled</w:t>
      </w:r>
      <w:r>
        <w:tab/>
      </w:r>
      <w:r>
        <w:tab/>
        <w:t>Nursing/residential Home</w:t>
      </w:r>
    </w:p>
    <w:p w:rsidR="001A3232" w:rsidRDefault="001A3232" w:rsidP="001A3232"/>
    <w:p w:rsidR="001A3232" w:rsidRDefault="001A3232" w:rsidP="001A3232">
      <w:r>
        <w:t>Have any adaptations been made to the home? – Yes / No</w:t>
      </w:r>
    </w:p>
    <w:p w:rsidR="001A3232" w:rsidRDefault="001A3232" w:rsidP="001A3232">
      <w:r>
        <w:t>Details…………………………………………………………………………………………………………………………………………………………………………..</w:t>
      </w:r>
    </w:p>
    <w:p w:rsidR="001A3232" w:rsidRDefault="001A3232" w:rsidP="001A3232"/>
    <w:p w:rsidR="001A3232" w:rsidRDefault="001A3232" w:rsidP="001A3232">
      <w:r>
        <w:t>Does the patient have a carer? – Yes / No</w:t>
      </w:r>
    </w:p>
    <w:p w:rsidR="001A3232" w:rsidRDefault="001A3232" w:rsidP="001A3232"/>
    <w:p w:rsidR="001A3232" w:rsidRDefault="001A3232" w:rsidP="001A3232">
      <w:r>
        <w:t>Does the patient have a care package? – Yes / No</w:t>
      </w:r>
    </w:p>
    <w:p w:rsidR="001A3232" w:rsidRDefault="001A3232" w:rsidP="001A3232"/>
    <w:p w:rsidR="001A3232" w:rsidRDefault="001A3232" w:rsidP="001A3232">
      <w:r>
        <w:t>Details of Social Worker/Case Manager (if known)……………………………………</w:t>
      </w:r>
    </w:p>
    <w:p w:rsidR="001A3232" w:rsidRDefault="001A3232" w:rsidP="001A3232">
      <w:r>
        <w:t>………………………………………………………………………………………….</w:t>
      </w:r>
    </w:p>
    <w:p w:rsidR="00642C95" w:rsidRDefault="001A3232" w:rsidP="00D54A6F">
      <w:r>
        <w:t>…………………………………………………………………………………………</w:t>
      </w:r>
    </w:p>
    <w:p w:rsidR="00C24AF2" w:rsidRDefault="00C24AF2" w:rsidP="00D54A6F">
      <w:r>
        <w:rPr>
          <w:b/>
          <w:u w:val="single"/>
        </w:rPr>
        <w:lastRenderedPageBreak/>
        <w:t xml:space="preserve">3. </w:t>
      </w:r>
      <w:r w:rsidRPr="00C24AF2">
        <w:rPr>
          <w:b/>
          <w:u w:val="single"/>
        </w:rPr>
        <w:t>History of Current Pain Problem/s</w:t>
      </w:r>
      <w:r>
        <w:t xml:space="preserve"> </w:t>
      </w:r>
    </w:p>
    <w:p w:rsidR="00C24AF2" w:rsidRDefault="00C24AF2" w:rsidP="00D54A6F"/>
    <w:p w:rsidR="00C24AF2" w:rsidRDefault="00C24AF2" w:rsidP="00D54A6F"/>
    <w:p w:rsidR="00C24AF2" w:rsidRDefault="00C24AF2" w:rsidP="00C24AF2">
      <w:pPr>
        <w:ind w:left="1440"/>
      </w:pPr>
    </w:p>
    <w:p w:rsidR="00C24AF2" w:rsidRDefault="00C24AF2" w:rsidP="00C24AF2">
      <w:pPr>
        <w:ind w:left="1440"/>
      </w:pPr>
    </w:p>
    <w:p w:rsidR="00C24AF2" w:rsidRDefault="00C24AF2" w:rsidP="00C24AF2">
      <w:pPr>
        <w:ind w:left="900"/>
      </w:pPr>
    </w:p>
    <w:p w:rsidR="00C24AF2" w:rsidRDefault="00C24AF2" w:rsidP="00C24AF2">
      <w:pPr>
        <w:ind w:left="1440"/>
      </w:pPr>
    </w:p>
    <w:p w:rsidR="00C24AF2" w:rsidRDefault="00C24AF2" w:rsidP="00C24AF2">
      <w:pPr>
        <w:ind w:left="1440"/>
      </w:pPr>
    </w:p>
    <w:p w:rsidR="00C24AF2" w:rsidRDefault="00C24AF2" w:rsidP="00C24AF2"/>
    <w:p w:rsidR="00C24AF2" w:rsidRDefault="00C24AF2" w:rsidP="00C24AF2"/>
    <w:p w:rsidR="00C24AF2" w:rsidRDefault="00C24AF2" w:rsidP="00C24AF2"/>
    <w:p w:rsidR="00060FCA" w:rsidRDefault="00060FCA" w:rsidP="00D54A6F">
      <w:pPr>
        <w:rPr>
          <w:b/>
          <w:u w:val="single"/>
        </w:rPr>
      </w:pPr>
    </w:p>
    <w:p w:rsidR="00060FCA" w:rsidRDefault="00060FCA" w:rsidP="00D54A6F">
      <w:pPr>
        <w:rPr>
          <w:b/>
          <w:u w:val="single"/>
        </w:rPr>
      </w:pPr>
    </w:p>
    <w:p w:rsidR="00060FCA" w:rsidRDefault="00060FCA" w:rsidP="00D54A6F">
      <w:pPr>
        <w:rPr>
          <w:b/>
          <w:u w:val="single"/>
        </w:rPr>
      </w:pPr>
    </w:p>
    <w:p w:rsidR="00060FCA" w:rsidRDefault="00060FCA" w:rsidP="00D54A6F">
      <w:pPr>
        <w:rPr>
          <w:b/>
          <w:u w:val="single"/>
        </w:rPr>
      </w:pPr>
    </w:p>
    <w:p w:rsidR="00C24AF2" w:rsidRDefault="00060FCA" w:rsidP="00D54A6F">
      <w:pPr>
        <w:rPr>
          <w:b/>
          <w:u w:val="single"/>
        </w:rPr>
      </w:pPr>
      <w:r w:rsidRPr="00060FCA">
        <w:rPr>
          <w:b/>
          <w:u w:val="single"/>
        </w:rPr>
        <w:t>4. Previous Pain Treatment/s</w:t>
      </w:r>
    </w:p>
    <w:p w:rsidR="00060FCA" w:rsidRDefault="00060FCA" w:rsidP="00D54A6F">
      <w:pPr>
        <w:rPr>
          <w:b/>
          <w:u w:val="single"/>
        </w:rPr>
      </w:pPr>
    </w:p>
    <w:p w:rsidR="00C24AF2" w:rsidRDefault="00C24AF2" w:rsidP="00D54A6F">
      <w:pPr>
        <w:rPr>
          <w:b/>
          <w:u w:val="single"/>
        </w:rPr>
      </w:pPr>
    </w:p>
    <w:p w:rsidR="00C24AF2" w:rsidRDefault="00C24AF2" w:rsidP="00D54A6F">
      <w:pPr>
        <w:rPr>
          <w:b/>
          <w:u w:val="single"/>
        </w:rPr>
      </w:pPr>
    </w:p>
    <w:p w:rsidR="00596D97" w:rsidRDefault="00596D97" w:rsidP="00D54A6F">
      <w:pPr>
        <w:rPr>
          <w:b/>
          <w:u w:val="single"/>
        </w:rPr>
      </w:pPr>
    </w:p>
    <w:p w:rsidR="00596D97" w:rsidRDefault="00596D97" w:rsidP="00D54A6F">
      <w:pPr>
        <w:rPr>
          <w:b/>
          <w:u w:val="single"/>
        </w:rPr>
      </w:pPr>
    </w:p>
    <w:p w:rsidR="00060FCA" w:rsidRDefault="00060FCA" w:rsidP="00D54A6F">
      <w:pPr>
        <w:rPr>
          <w:b/>
          <w:u w:val="single"/>
        </w:rPr>
      </w:pPr>
    </w:p>
    <w:p w:rsidR="00060FCA" w:rsidRDefault="00060FCA" w:rsidP="00D54A6F">
      <w:pPr>
        <w:rPr>
          <w:b/>
          <w:u w:val="single"/>
        </w:rPr>
      </w:pPr>
    </w:p>
    <w:p w:rsidR="00C24AF2" w:rsidRDefault="00C24AF2" w:rsidP="00D54A6F">
      <w:pPr>
        <w:rPr>
          <w:b/>
          <w:u w:val="single"/>
        </w:rPr>
      </w:pPr>
      <w:r>
        <w:rPr>
          <w:b/>
          <w:u w:val="single"/>
        </w:rPr>
        <w:t xml:space="preserve">5. </w:t>
      </w:r>
      <w:r w:rsidRPr="00C24AF2">
        <w:rPr>
          <w:b/>
          <w:u w:val="single"/>
        </w:rPr>
        <w:t>Current Medication</w:t>
      </w:r>
    </w:p>
    <w:p w:rsidR="00596D97" w:rsidRPr="00C24AF2" w:rsidRDefault="00596D97" w:rsidP="00D54A6F">
      <w:pPr>
        <w:rPr>
          <w:b/>
          <w:u w:val="single"/>
        </w:rPr>
      </w:pPr>
    </w:p>
    <w:p w:rsidR="00C24AF2" w:rsidRDefault="00C24AF2" w:rsidP="00D54A6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0"/>
        <w:gridCol w:w="3486"/>
      </w:tblGrid>
      <w:tr w:rsidR="00596D97" w:rsidTr="001A3232">
        <w:trPr>
          <w:trHeight w:val="468"/>
        </w:trPr>
        <w:tc>
          <w:tcPr>
            <w:tcW w:w="4780" w:type="dxa"/>
          </w:tcPr>
          <w:p w:rsidR="00596D97" w:rsidRDefault="00596D97" w:rsidP="00596D97">
            <w:pPr>
              <w:jc w:val="center"/>
              <w:rPr>
                <w:b/>
              </w:rPr>
            </w:pPr>
            <w:r>
              <w:rPr>
                <w:b/>
              </w:rPr>
              <w:t>Name of medication</w:t>
            </w:r>
          </w:p>
        </w:tc>
        <w:tc>
          <w:tcPr>
            <w:tcW w:w="3486" w:type="dxa"/>
          </w:tcPr>
          <w:p w:rsidR="00596D97" w:rsidRDefault="00596D97" w:rsidP="00596D97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</w:tr>
      <w:tr w:rsidR="00596D97" w:rsidTr="001A3232">
        <w:trPr>
          <w:trHeight w:val="5927"/>
        </w:trPr>
        <w:tc>
          <w:tcPr>
            <w:tcW w:w="4780" w:type="dxa"/>
          </w:tcPr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  <w:p w:rsidR="00596D97" w:rsidRDefault="00596D97" w:rsidP="00596D97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596D97" w:rsidRDefault="00596D97" w:rsidP="00596D97">
            <w:pPr>
              <w:jc w:val="center"/>
              <w:rPr>
                <w:b/>
              </w:rPr>
            </w:pPr>
          </w:p>
        </w:tc>
      </w:tr>
    </w:tbl>
    <w:p w:rsidR="00642C95" w:rsidRDefault="00642C95" w:rsidP="00D54A6F">
      <w:pPr>
        <w:rPr>
          <w:b/>
          <w:u w:val="single"/>
        </w:rPr>
      </w:pPr>
    </w:p>
    <w:p w:rsidR="00C24AF2" w:rsidRPr="00C24AF2" w:rsidRDefault="00C24AF2" w:rsidP="00D54A6F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Pr="00C24AF2">
        <w:rPr>
          <w:b/>
          <w:u w:val="single"/>
        </w:rPr>
        <w:t>. Medical History</w:t>
      </w:r>
    </w:p>
    <w:p w:rsidR="00C24AF2" w:rsidRDefault="00C24AF2" w:rsidP="00D54A6F">
      <w:pPr>
        <w:rPr>
          <w:b/>
        </w:rPr>
      </w:pPr>
    </w:p>
    <w:p w:rsidR="00C24AF2" w:rsidRDefault="00C24AF2" w:rsidP="00D54A6F">
      <w:r w:rsidRPr="00C24AF2">
        <w:t>Allergies/Adverse reaction</w:t>
      </w:r>
      <w:r>
        <w:t>……………………………………………………………</w:t>
      </w:r>
    </w:p>
    <w:p w:rsidR="00C24AF2" w:rsidRDefault="00C24AF2" w:rsidP="00D54A6F"/>
    <w:p w:rsidR="00C24AF2" w:rsidRDefault="00C24AF2" w:rsidP="00D54A6F">
      <w:r>
        <w:t>Diabetes [ ]</w:t>
      </w:r>
      <w:r>
        <w:tab/>
        <w:t>IHD [ ]</w:t>
      </w:r>
      <w:r>
        <w:tab/>
      </w:r>
      <w:r>
        <w:tab/>
        <w:t xml:space="preserve">Rheumatology [ ] </w:t>
      </w:r>
      <w:r>
        <w:tab/>
        <w:t>Malignancy [ ]</w:t>
      </w:r>
      <w:r>
        <w:tab/>
      </w:r>
      <w:r>
        <w:tab/>
        <w:t xml:space="preserve">COPD [ ] </w:t>
      </w:r>
    </w:p>
    <w:p w:rsidR="00C24AF2" w:rsidRDefault="00C24AF2" w:rsidP="00D54A6F"/>
    <w:p w:rsidR="00C24AF2" w:rsidRDefault="00C24AF2" w:rsidP="00D54A6F">
      <w:r>
        <w:t>Mental health history [ ]</w:t>
      </w:r>
      <w:r>
        <w:tab/>
        <w:t xml:space="preserve">Osteoporosis [ ] </w:t>
      </w:r>
      <w:r>
        <w:tab/>
        <w:t xml:space="preserve">TB/Infection [ ] </w:t>
      </w:r>
      <w:r>
        <w:tab/>
      </w:r>
    </w:p>
    <w:p w:rsidR="00C24AF2" w:rsidRDefault="00C24AF2" w:rsidP="00D54A6F"/>
    <w:p w:rsidR="00C24AF2" w:rsidRDefault="00C24AF2" w:rsidP="00D54A6F">
      <w:r>
        <w:t xml:space="preserve">Dementia [ ] </w:t>
      </w:r>
      <w:r>
        <w:tab/>
      </w:r>
      <w:r>
        <w:tab/>
      </w:r>
      <w:r>
        <w:tab/>
        <w:t xml:space="preserve">Hypertension [ ] </w:t>
      </w:r>
      <w:r>
        <w:tab/>
        <w:t xml:space="preserve">Renal/Liver impairment [ ] </w:t>
      </w:r>
    </w:p>
    <w:p w:rsidR="00C24AF2" w:rsidRDefault="00C24AF2" w:rsidP="00D54A6F"/>
    <w:p w:rsidR="00C24AF2" w:rsidRDefault="00C24AF2" w:rsidP="00D54A6F">
      <w:r>
        <w:t xml:space="preserve">Other [ ] </w:t>
      </w:r>
    </w:p>
    <w:p w:rsidR="00C24AF2" w:rsidRDefault="00C24AF2" w:rsidP="00D54A6F">
      <w:pPr>
        <w:pBdr>
          <w:bottom w:val="single" w:sz="12" w:space="1" w:color="auto"/>
        </w:pBdr>
      </w:pPr>
    </w:p>
    <w:p w:rsidR="00C24AF2" w:rsidRDefault="00C24AF2" w:rsidP="00D54A6F">
      <w:pPr>
        <w:rPr>
          <w:b/>
          <w:u w:val="single"/>
        </w:rPr>
      </w:pPr>
    </w:p>
    <w:p w:rsidR="00C24AF2" w:rsidRDefault="00C24AF2" w:rsidP="00D54A6F">
      <w:pPr>
        <w:rPr>
          <w:b/>
          <w:u w:val="single"/>
        </w:rPr>
      </w:pPr>
      <w:r>
        <w:rPr>
          <w:b/>
          <w:u w:val="single"/>
        </w:rPr>
        <w:t xml:space="preserve">7. </w:t>
      </w:r>
      <w:r w:rsidRPr="00C24AF2">
        <w:rPr>
          <w:b/>
          <w:u w:val="single"/>
        </w:rPr>
        <w:t>Investigation and Results</w:t>
      </w:r>
    </w:p>
    <w:p w:rsidR="00C24AF2" w:rsidRDefault="00C24AF2" w:rsidP="00D54A6F">
      <w:pPr>
        <w:rPr>
          <w:b/>
          <w:u w:val="single"/>
        </w:rPr>
      </w:pPr>
    </w:p>
    <w:p w:rsidR="00C24AF2" w:rsidRDefault="00C24AF2" w:rsidP="00D54A6F">
      <w:pPr>
        <w:rPr>
          <w:b/>
          <w:u w:val="single"/>
        </w:rPr>
      </w:pPr>
    </w:p>
    <w:tbl>
      <w:tblPr>
        <w:tblStyle w:val="TableGrid"/>
        <w:tblW w:w="0" w:type="auto"/>
        <w:tblLook w:val="01E0"/>
      </w:tblPr>
      <w:tblGrid>
        <w:gridCol w:w="2840"/>
        <w:gridCol w:w="2841"/>
        <w:gridCol w:w="2841"/>
      </w:tblGrid>
      <w:tr w:rsidR="00C24AF2">
        <w:tc>
          <w:tcPr>
            <w:tcW w:w="2840" w:type="dxa"/>
          </w:tcPr>
          <w:p w:rsidR="00C24AF2" w:rsidRDefault="00C24AF2" w:rsidP="00C24AF2">
            <w:pPr>
              <w:jc w:val="center"/>
              <w:rPr>
                <w:b/>
              </w:rPr>
            </w:pPr>
            <w:r w:rsidRPr="00C24AF2">
              <w:rPr>
                <w:b/>
              </w:rPr>
              <w:t>Investigation</w:t>
            </w:r>
          </w:p>
          <w:p w:rsidR="00C24AF2" w:rsidRPr="00C24AF2" w:rsidRDefault="00C24AF2" w:rsidP="00C24AF2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C24AF2" w:rsidRPr="00C24AF2" w:rsidRDefault="00C24AF2" w:rsidP="00C24AF2">
            <w:pPr>
              <w:jc w:val="center"/>
              <w:rPr>
                <w:b/>
              </w:rPr>
            </w:pPr>
            <w:r w:rsidRPr="00C24AF2">
              <w:rPr>
                <w:b/>
              </w:rPr>
              <w:t>Date</w:t>
            </w:r>
          </w:p>
        </w:tc>
        <w:tc>
          <w:tcPr>
            <w:tcW w:w="2841" w:type="dxa"/>
          </w:tcPr>
          <w:p w:rsidR="00C24AF2" w:rsidRPr="00C24AF2" w:rsidRDefault="00C24AF2" w:rsidP="00C24AF2">
            <w:pPr>
              <w:jc w:val="center"/>
              <w:rPr>
                <w:b/>
              </w:rPr>
            </w:pPr>
            <w:r w:rsidRPr="00C24AF2">
              <w:rPr>
                <w:b/>
              </w:rPr>
              <w:t>Results</w:t>
            </w:r>
          </w:p>
        </w:tc>
      </w:tr>
      <w:tr w:rsidR="00C24AF2">
        <w:tc>
          <w:tcPr>
            <w:tcW w:w="2840" w:type="dxa"/>
          </w:tcPr>
          <w:p w:rsidR="00C24AF2" w:rsidRPr="00C24AF2" w:rsidRDefault="00C24AF2" w:rsidP="00C24AF2">
            <w:r w:rsidRPr="00C24AF2">
              <w:t>Weight/</w:t>
            </w:r>
            <w:smartTag w:uri="urn:schemas-microsoft-com:office:smarttags" w:element="stockticker">
              <w:r w:rsidRPr="00C24AF2">
                <w:t>BMI</w:t>
              </w:r>
            </w:smartTag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</w:tr>
      <w:tr w:rsidR="00C24AF2">
        <w:tc>
          <w:tcPr>
            <w:tcW w:w="2840" w:type="dxa"/>
          </w:tcPr>
          <w:p w:rsidR="00C24AF2" w:rsidRPr="00C24AF2" w:rsidRDefault="00C24AF2" w:rsidP="00C24AF2">
            <w:r w:rsidRPr="00C24AF2">
              <w:t>Blood test – FBC</w:t>
            </w: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</w:tr>
      <w:tr w:rsidR="00C24AF2">
        <w:tc>
          <w:tcPr>
            <w:tcW w:w="2840" w:type="dxa"/>
          </w:tcPr>
          <w:p w:rsidR="00C24AF2" w:rsidRPr="00C24AF2" w:rsidRDefault="00C24AF2" w:rsidP="00C24AF2">
            <w:r w:rsidRPr="00C24AF2">
              <w:t>Blood test – U+E/LFT</w:t>
            </w: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</w:tr>
      <w:tr w:rsidR="00C24AF2">
        <w:tc>
          <w:tcPr>
            <w:tcW w:w="2840" w:type="dxa"/>
          </w:tcPr>
          <w:p w:rsidR="00C24AF2" w:rsidRPr="00C24AF2" w:rsidRDefault="00C24AF2" w:rsidP="00C24AF2">
            <w:r w:rsidRPr="00C24AF2">
              <w:t>Blood test – other</w:t>
            </w: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</w:tr>
      <w:tr w:rsidR="00C24AF2">
        <w:tc>
          <w:tcPr>
            <w:tcW w:w="2840" w:type="dxa"/>
          </w:tcPr>
          <w:p w:rsidR="00C24AF2" w:rsidRPr="00C24AF2" w:rsidRDefault="00C24AF2" w:rsidP="00C24AF2">
            <w:r w:rsidRPr="00C24AF2">
              <w:t>BP/pulse</w:t>
            </w: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</w:tr>
      <w:tr w:rsidR="00C24AF2">
        <w:tc>
          <w:tcPr>
            <w:tcW w:w="2840" w:type="dxa"/>
          </w:tcPr>
          <w:p w:rsidR="00C24AF2" w:rsidRPr="00C24AF2" w:rsidRDefault="00C24AF2" w:rsidP="00C24AF2">
            <w:r w:rsidRPr="00C24AF2">
              <w:t>Urinalysis</w:t>
            </w: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</w:tr>
      <w:tr w:rsidR="00C24AF2">
        <w:tc>
          <w:tcPr>
            <w:tcW w:w="2840" w:type="dxa"/>
          </w:tcPr>
          <w:p w:rsidR="00C24AF2" w:rsidRPr="00C24AF2" w:rsidRDefault="00C24AF2" w:rsidP="00C24AF2">
            <w:r w:rsidRPr="00C24AF2">
              <w:t>X-ray (if required)</w:t>
            </w: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</w:tr>
      <w:tr w:rsidR="00C24AF2">
        <w:tc>
          <w:tcPr>
            <w:tcW w:w="2840" w:type="dxa"/>
          </w:tcPr>
          <w:p w:rsidR="00C24AF2" w:rsidRPr="00C24AF2" w:rsidRDefault="00C24AF2" w:rsidP="00C24AF2">
            <w:smartTag w:uri="urn:schemas-microsoft-com:office:smarttags" w:element="stockticker">
              <w:r w:rsidRPr="00C24AF2">
                <w:t>MRI</w:t>
              </w:r>
            </w:smartTag>
            <w:r w:rsidRPr="00C24AF2">
              <w:t>/CT scan</w:t>
            </w: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</w:tr>
      <w:tr w:rsidR="00C24AF2">
        <w:tc>
          <w:tcPr>
            <w:tcW w:w="2840" w:type="dxa"/>
          </w:tcPr>
          <w:p w:rsidR="00C24AF2" w:rsidRPr="00C24AF2" w:rsidRDefault="00C24AF2" w:rsidP="00C24AF2">
            <w:r w:rsidRPr="00C24AF2">
              <w:t>Other</w:t>
            </w: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C24AF2" w:rsidRDefault="00C24AF2" w:rsidP="00D54A6F">
            <w:pPr>
              <w:rPr>
                <w:b/>
                <w:u w:val="single"/>
              </w:rPr>
            </w:pPr>
          </w:p>
        </w:tc>
      </w:tr>
    </w:tbl>
    <w:p w:rsidR="00D54A6F" w:rsidRPr="00C24AF2" w:rsidRDefault="00D54A6F" w:rsidP="00D54A6F">
      <w:pPr>
        <w:rPr>
          <w:b/>
          <w:u w:val="single"/>
        </w:rPr>
      </w:pPr>
    </w:p>
    <w:sectPr w:rsidR="00D54A6F" w:rsidRPr="00C24AF2" w:rsidSect="00642C95">
      <w:pgSz w:w="11906" w:h="16838"/>
      <w:pgMar w:top="1440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95" w:rsidRDefault="00642C95" w:rsidP="00642C95">
      <w:r>
        <w:separator/>
      </w:r>
    </w:p>
  </w:endnote>
  <w:endnote w:type="continuationSeparator" w:id="0">
    <w:p w:rsidR="00642C95" w:rsidRDefault="00642C95" w:rsidP="0064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95" w:rsidRDefault="00642C95" w:rsidP="00642C95">
      <w:r>
        <w:separator/>
      </w:r>
    </w:p>
  </w:footnote>
  <w:footnote w:type="continuationSeparator" w:id="0">
    <w:p w:rsidR="00642C95" w:rsidRDefault="00642C95" w:rsidP="00642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E68"/>
    <w:multiLevelType w:val="hybridMultilevel"/>
    <w:tmpl w:val="CCDE1FDE"/>
    <w:lvl w:ilvl="0" w:tplc="BB181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97"/>
    <w:rsid w:val="00060FCA"/>
    <w:rsid w:val="000A5802"/>
    <w:rsid w:val="001A3232"/>
    <w:rsid w:val="0025114C"/>
    <w:rsid w:val="004773E5"/>
    <w:rsid w:val="004A2632"/>
    <w:rsid w:val="004D1C4B"/>
    <w:rsid w:val="00596D97"/>
    <w:rsid w:val="00642C95"/>
    <w:rsid w:val="007D0F06"/>
    <w:rsid w:val="009249B4"/>
    <w:rsid w:val="00B1032B"/>
    <w:rsid w:val="00C24AF2"/>
    <w:rsid w:val="00D54A6F"/>
    <w:rsid w:val="00D7343C"/>
    <w:rsid w:val="00D80C1C"/>
    <w:rsid w:val="00FD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2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C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2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C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ty\Desktop\Elderly%20clinic\Elderly%20Pain%20Clinic%20Referral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Elderly Pain Clinic Referral Proforma</Template>
  <TotalTime>8</TotalTime>
  <Pages>3</Pages>
  <Words>203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Elderly Pain Clinic Referral Proforma</vt:lpstr>
    </vt:vector>
  </TitlesOfParts>
  <Company>UHB NHS Foundation Trust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Elderly Pain Clinic Referral Proforma</dc:title>
  <dc:subject/>
  <dc:creator>Louise Alcorn</dc:creator>
  <cp:keywords/>
  <dc:description/>
  <cp:lastModifiedBy>Louise Alcorn</cp:lastModifiedBy>
  <cp:revision>5</cp:revision>
  <cp:lastPrinted>2012-12-24T11:56:00Z</cp:lastPrinted>
  <dcterms:created xsi:type="dcterms:W3CDTF">2012-12-24T11:52:00Z</dcterms:created>
  <dcterms:modified xsi:type="dcterms:W3CDTF">2013-04-19T12:08:00Z</dcterms:modified>
</cp:coreProperties>
</file>