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955"/>
        <w:gridCol w:w="3396"/>
        <w:gridCol w:w="3396"/>
      </w:tblGrid>
      <w:tr w:rsidR="00F06977" w:rsidTr="00A61D49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977" w:rsidRPr="00F06977" w:rsidRDefault="00996A8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</w:rPr>
              <w:t>R</w:t>
            </w:r>
            <w:r w:rsidR="00F06977" w:rsidRPr="00E40249">
              <w:rPr>
                <w:rFonts w:ascii="Arial" w:hAnsi="Arial" w:cs="Arial"/>
                <w:b/>
                <w:sz w:val="40"/>
              </w:rPr>
              <w:t>apid Access Chest Pain Referral Form</w:t>
            </w:r>
          </w:p>
        </w:tc>
      </w:tr>
      <w:tr w:rsidR="00002611" w:rsidTr="00A61D49">
        <w:tc>
          <w:tcPr>
            <w:tcW w:w="339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F06977" w:rsidRDefault="00F06977"/>
        </w:tc>
        <w:tc>
          <w:tcPr>
            <w:tcW w:w="339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F06977" w:rsidRDefault="00F06977"/>
        </w:tc>
        <w:tc>
          <w:tcPr>
            <w:tcW w:w="339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F06977" w:rsidRDefault="00F06977"/>
        </w:tc>
      </w:tr>
      <w:tr w:rsidR="00002611" w:rsidRPr="00C655CD" w:rsidTr="00A61D49">
        <w:trPr>
          <w:trHeight w:val="383"/>
        </w:trPr>
        <w:tc>
          <w:tcPr>
            <w:tcW w:w="3396" w:type="dxa"/>
            <w:gridSpan w:val="2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06977" w:rsidRPr="00C655CD" w:rsidRDefault="00F06977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5CD">
              <w:rPr>
                <w:rFonts w:ascii="Arial" w:hAnsi="Arial" w:cs="Arial"/>
                <w:b/>
                <w:sz w:val="20"/>
                <w:szCs w:val="20"/>
              </w:rPr>
              <w:t xml:space="preserve">Date of GP </w:t>
            </w:r>
            <w:r w:rsidR="00A61D4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655CD">
              <w:rPr>
                <w:rFonts w:ascii="Arial" w:hAnsi="Arial" w:cs="Arial"/>
                <w:b/>
                <w:sz w:val="20"/>
                <w:szCs w:val="20"/>
              </w:rPr>
              <w:t>ppointment</w:t>
            </w:r>
            <w:r w:rsidR="00362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D81" w:rsidRPr="00362D81">
              <w:rPr>
                <w:rFonts w:ascii="Arial" w:hAnsi="Arial" w:cs="Arial"/>
                <w:b/>
                <w:sz w:val="15"/>
                <w:szCs w:val="20"/>
              </w:rPr>
              <w:t>(DD/MM/YYYY)</w:t>
            </w:r>
          </w:p>
        </w:tc>
        <w:tc>
          <w:tcPr>
            <w:tcW w:w="3396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06977" w:rsidRDefault="00F06977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5CD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4B54C8">
              <w:rPr>
                <w:rFonts w:ascii="Arial" w:hAnsi="Arial" w:cs="Arial"/>
                <w:b/>
                <w:sz w:val="20"/>
                <w:szCs w:val="20"/>
              </w:rPr>
              <w:t xml:space="preserve"> e-</w:t>
            </w:r>
            <w:r w:rsidRPr="00C655CD">
              <w:rPr>
                <w:rFonts w:ascii="Arial" w:hAnsi="Arial" w:cs="Arial"/>
                <w:b/>
                <w:sz w:val="20"/>
                <w:szCs w:val="20"/>
              </w:rPr>
              <w:t>referral received</w:t>
            </w:r>
          </w:p>
          <w:p w:rsidR="00362D81" w:rsidRPr="00C655CD" w:rsidRDefault="00362D81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D81">
              <w:rPr>
                <w:rFonts w:ascii="Arial" w:hAnsi="Arial" w:cs="Arial"/>
                <w:b/>
                <w:sz w:val="15"/>
                <w:szCs w:val="20"/>
              </w:rPr>
              <w:t>(DD/MM/YYYY)</w:t>
            </w:r>
          </w:p>
        </w:tc>
        <w:tc>
          <w:tcPr>
            <w:tcW w:w="3396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06977" w:rsidRDefault="00F06977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5CD">
              <w:rPr>
                <w:rFonts w:ascii="Arial" w:hAnsi="Arial" w:cs="Arial"/>
                <w:b/>
                <w:sz w:val="20"/>
                <w:szCs w:val="20"/>
              </w:rPr>
              <w:t>Date of RACPC appointment</w:t>
            </w:r>
          </w:p>
          <w:p w:rsidR="00362D81" w:rsidRPr="00C655CD" w:rsidRDefault="00362D81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D81">
              <w:rPr>
                <w:rFonts w:ascii="Arial" w:hAnsi="Arial" w:cs="Arial"/>
                <w:b/>
                <w:sz w:val="15"/>
                <w:szCs w:val="20"/>
              </w:rPr>
              <w:t>(DD/MM/YYYY)</w:t>
            </w:r>
          </w:p>
        </w:tc>
      </w:tr>
      <w:tr w:rsidR="00002611" w:rsidTr="00A61D49">
        <w:trPr>
          <w:trHeight w:val="341"/>
        </w:trPr>
        <w:tc>
          <w:tcPr>
            <w:tcW w:w="3396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F06977" w:rsidRPr="00C655CD" w:rsidRDefault="0013177C" w:rsidP="00350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PAppt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GPAppt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6" w:type="dxa"/>
            <w:tcBorders>
              <w:bottom w:val="single" w:sz="8" w:space="0" w:color="000000" w:themeColor="text1"/>
            </w:tcBorders>
            <w:vAlign w:val="center"/>
          </w:tcPr>
          <w:p w:rsidR="00F06977" w:rsidRPr="00C655CD" w:rsidRDefault="00D7002C" w:rsidP="00F0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axRef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FaxRef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6" w:type="dxa"/>
            <w:tcBorders>
              <w:bottom w:val="single" w:sz="8" w:space="0" w:color="000000" w:themeColor="text1"/>
            </w:tcBorders>
            <w:vAlign w:val="center"/>
          </w:tcPr>
          <w:p w:rsidR="00F06977" w:rsidRPr="00C655CD" w:rsidRDefault="00D7002C" w:rsidP="00F0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CPCAppt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RACPCAppt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1FD0" w:rsidRPr="00F06977" w:rsidTr="00A61D49">
        <w:trPr>
          <w:trHeight w:val="201"/>
        </w:trPr>
        <w:tc>
          <w:tcPr>
            <w:tcW w:w="10188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FD0" w:rsidRPr="00C655CD" w:rsidRDefault="00D61FD0" w:rsidP="00F069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6977" w:rsidRPr="00F06977" w:rsidTr="00A61D49">
        <w:trPr>
          <w:trHeight w:val="425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0000"/>
            <w:vAlign w:val="center"/>
          </w:tcPr>
          <w:p w:rsidR="00F06977" w:rsidRPr="00C655CD" w:rsidRDefault="00D61FD0" w:rsidP="00F069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5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NB </w:t>
            </w:r>
            <w:r w:rsidR="00F06977" w:rsidRPr="00C65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 fields must be completed or no appointment can be made</w:t>
            </w:r>
          </w:p>
        </w:tc>
      </w:tr>
      <w:tr w:rsidR="00541712" w:rsidRPr="00F06977" w:rsidTr="00A61D49">
        <w:trPr>
          <w:trHeight w:val="11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712" w:rsidRPr="00C655CD" w:rsidRDefault="00541712" w:rsidP="00E4024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E40249" w:rsidRPr="00F06977" w:rsidTr="00A61D49">
        <w:trPr>
          <w:trHeight w:val="3260"/>
        </w:trPr>
        <w:tc>
          <w:tcPr>
            <w:tcW w:w="10188" w:type="dxa"/>
            <w:gridSpan w:val="4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:rsidR="00BC59CD" w:rsidRPr="00A61D49" w:rsidRDefault="00541712" w:rsidP="00F06977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61D49">
              <w:rPr>
                <w:rFonts w:ascii="Arial" w:hAnsi="Arial" w:cs="Arial"/>
                <w:b/>
                <w:color w:val="808080" w:themeColor="background1" w:themeShade="80"/>
              </w:rPr>
              <w:t xml:space="preserve">RACPC </w:t>
            </w:r>
            <w:r w:rsidR="00BC59CD" w:rsidRPr="00A61D49">
              <w:rPr>
                <w:rFonts w:ascii="Arial" w:hAnsi="Arial" w:cs="Arial"/>
                <w:b/>
                <w:color w:val="808080" w:themeColor="background1" w:themeShade="80"/>
              </w:rPr>
              <w:t xml:space="preserve">inclusion </w:t>
            </w:r>
            <w:r w:rsidRPr="00A61D49">
              <w:rPr>
                <w:rFonts w:ascii="Arial" w:hAnsi="Arial" w:cs="Arial"/>
                <w:b/>
                <w:color w:val="808080" w:themeColor="background1" w:themeShade="80"/>
              </w:rPr>
              <w:t>criteria</w:t>
            </w:r>
          </w:p>
          <w:p w:rsidR="004B54C8" w:rsidRPr="00A61D49" w:rsidRDefault="00066677" w:rsidP="007B62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61D49">
              <w:rPr>
                <w:rFonts w:ascii="Arial" w:hAnsi="Arial" w:cs="Arial"/>
                <w:sz w:val="20"/>
                <w:szCs w:val="20"/>
              </w:rPr>
              <w:t>C</w:t>
            </w:r>
            <w:r w:rsidR="00BC59CD" w:rsidRPr="00A61D49">
              <w:rPr>
                <w:rFonts w:ascii="Arial" w:hAnsi="Arial" w:cs="Arial"/>
                <w:sz w:val="20"/>
                <w:szCs w:val="20"/>
              </w:rPr>
              <w:t xml:space="preserve">hest </w:t>
            </w:r>
            <w:r w:rsidRPr="00A61D49">
              <w:rPr>
                <w:rFonts w:ascii="Arial" w:hAnsi="Arial" w:cs="Arial"/>
                <w:sz w:val="20"/>
                <w:szCs w:val="20"/>
              </w:rPr>
              <w:t>P</w:t>
            </w:r>
            <w:r w:rsidR="00BC59CD" w:rsidRPr="00A61D49">
              <w:rPr>
                <w:rFonts w:ascii="Arial" w:hAnsi="Arial" w:cs="Arial"/>
                <w:sz w:val="20"/>
                <w:szCs w:val="20"/>
              </w:rPr>
              <w:t xml:space="preserve">ain 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 xml:space="preserve">on exertion </w:t>
            </w:r>
            <w:r w:rsidR="007B6250" w:rsidRPr="007B6250">
              <w:rPr>
                <w:rFonts w:ascii="Arial" w:hAnsi="Arial" w:cs="Arial"/>
                <w:sz w:val="20"/>
                <w:szCs w:val="20"/>
              </w:rPr>
              <w:t>Yes/No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1D4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7B6250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>esolve</w:t>
            </w:r>
            <w:r w:rsidR="007B6250" w:rsidRPr="007B6250">
              <w:rPr>
                <w:rFonts w:ascii="Arial" w:hAnsi="Arial" w:cs="Arial"/>
                <w:sz w:val="20"/>
                <w:szCs w:val="20"/>
              </w:rPr>
              <w:t>s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 xml:space="preserve"> with rest </w:t>
            </w:r>
            <w:r w:rsidR="007B6250" w:rsidRPr="007B6250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 xml:space="preserve">GTN </w:t>
            </w:r>
            <w:r w:rsidR="007B6250" w:rsidRPr="007B6250">
              <w:rPr>
                <w:rFonts w:ascii="Arial" w:hAnsi="Arial" w:cs="Arial"/>
                <w:sz w:val="20"/>
                <w:szCs w:val="20"/>
              </w:rPr>
              <w:t>Yes/No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1D4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>•</w:t>
            </w:r>
            <w:r w:rsidR="006A1E34" w:rsidRPr="00A61D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 xml:space="preserve">Duration </w:t>
            </w:r>
            <w:r w:rsidR="007B6250" w:rsidRPr="007B6250">
              <w:rPr>
                <w:rFonts w:ascii="Arial" w:hAnsi="Arial" w:cs="Arial"/>
                <w:sz w:val="20"/>
                <w:szCs w:val="20"/>
              </w:rPr>
              <w:t>&lt;</w:t>
            </w:r>
            <w:r w:rsidR="004B54C8" w:rsidRPr="00A61D49">
              <w:rPr>
                <w:rFonts w:ascii="Arial" w:hAnsi="Arial" w:cs="Arial"/>
                <w:sz w:val="20"/>
                <w:szCs w:val="20"/>
              </w:rPr>
              <w:t>12 weeks</w:t>
            </w:r>
            <w:r w:rsidR="007B6250" w:rsidRPr="007B6250"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:rsidR="00002611" w:rsidRDefault="00002611" w:rsidP="00F06977">
            <w:pPr>
              <w:rPr>
                <w:rFonts w:ascii="Arial" w:hAnsi="Arial" w:cs="Arial"/>
                <w:b/>
              </w:rPr>
            </w:pPr>
          </w:p>
          <w:p w:rsidR="007A511F" w:rsidRPr="00A61D49" w:rsidRDefault="007A511F" w:rsidP="00F06977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61D49">
              <w:rPr>
                <w:rFonts w:ascii="Arial" w:hAnsi="Arial" w:cs="Arial"/>
                <w:b/>
                <w:color w:val="808080" w:themeColor="background1" w:themeShade="80"/>
              </w:rPr>
              <w:t xml:space="preserve">RACPC </w:t>
            </w:r>
            <w:r w:rsidR="00712675">
              <w:rPr>
                <w:rFonts w:ascii="Arial" w:hAnsi="Arial" w:cs="Arial"/>
                <w:b/>
                <w:color w:val="808080" w:themeColor="background1" w:themeShade="80"/>
              </w:rPr>
              <w:t>e</w:t>
            </w:r>
            <w:r w:rsidRPr="00A61D49">
              <w:rPr>
                <w:rFonts w:ascii="Arial" w:hAnsi="Arial" w:cs="Arial"/>
                <w:b/>
                <w:color w:val="808080" w:themeColor="background1" w:themeShade="80"/>
              </w:rPr>
              <w:t xml:space="preserve">xclusion criteria </w:t>
            </w:r>
          </w:p>
          <w:p w:rsidR="00002611" w:rsidRDefault="00E40249" w:rsidP="00A61D49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61D4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If the patient has any of the following </w:t>
            </w:r>
            <w:r w:rsidRPr="00A61D4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RACPC exclusion criteria</w:t>
            </w:r>
            <w:r w:rsidRPr="00A61D4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please refer to a </w:t>
            </w:r>
            <w:r w:rsidRPr="00A61D4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general cardiology clinic</w:t>
            </w:r>
            <w:r w:rsidRPr="00A61D4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B452D" w:rsidRDefault="00CB452D" w:rsidP="00A61D49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02611" w:rsidRPr="00247383" w:rsidRDefault="00A61D49" w:rsidP="00002611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02611" w:rsidRPr="00A61D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PCI</w:t>
            </w:r>
            <w:r w:rsidR="00002611" w:rsidRPr="00A61D49">
              <w:rPr>
                <w:rFonts w:ascii="Arial" w:hAnsi="Arial" w:cs="Arial"/>
                <w:sz w:val="20"/>
                <w:szCs w:val="20"/>
              </w:rPr>
              <w:t xml:space="preserve"> or CABG within last five years</w:t>
            </w:r>
            <w:r w:rsidR="00002611" w:rsidRPr="00247383">
              <w:rPr>
                <w:rFonts w:ascii="Arial" w:hAnsi="Arial" w:cs="Arial"/>
                <w:sz w:val="20"/>
                <w:szCs w:val="20"/>
              </w:rPr>
              <w:t xml:space="preserve">                              •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611" w:rsidRPr="00247383">
              <w:rPr>
                <w:rFonts w:ascii="Arial" w:hAnsi="Arial" w:cs="Arial"/>
                <w:sz w:val="20"/>
                <w:szCs w:val="20"/>
              </w:rPr>
              <w:t>Age under 30 years</w:t>
            </w:r>
          </w:p>
          <w:p w:rsidR="00002611" w:rsidRPr="00247383" w:rsidRDefault="00002611" w:rsidP="0000261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7383">
              <w:rPr>
                <w:rFonts w:ascii="Arial" w:hAnsi="Arial" w:cs="Arial"/>
                <w:sz w:val="20"/>
                <w:szCs w:val="20"/>
              </w:rPr>
              <w:t xml:space="preserve">Stage 4 or 5 Chronic Kidney Disease                          • </w:t>
            </w:r>
            <w:r w:rsidR="00A61D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383">
              <w:rPr>
                <w:rFonts w:ascii="Arial" w:hAnsi="Arial" w:cs="Arial"/>
                <w:sz w:val="20"/>
                <w:szCs w:val="20"/>
              </w:rPr>
              <w:t xml:space="preserve">Complex co-morbidities requiring Consultant                    </w:t>
            </w:r>
          </w:p>
          <w:p w:rsidR="00002611" w:rsidRPr="00247383" w:rsidRDefault="000026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4738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61D4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61D49">
              <w:rPr>
                <w:rFonts w:ascii="Arial" w:hAnsi="Arial" w:cs="Arial"/>
                <w:sz w:val="20"/>
                <w:szCs w:val="20"/>
              </w:rPr>
              <w:t>eGFR</w:t>
            </w:r>
            <w:proofErr w:type="spellEnd"/>
            <w:r w:rsidRPr="00A61D49">
              <w:rPr>
                <w:rFonts w:ascii="Arial" w:hAnsi="Arial" w:cs="Arial"/>
                <w:sz w:val="20"/>
                <w:szCs w:val="20"/>
              </w:rPr>
              <w:t xml:space="preserve"> &lt;30 or on dialysis)</w:t>
            </w:r>
            <w:r w:rsidRPr="0024738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A61D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383">
              <w:rPr>
                <w:rFonts w:ascii="Arial" w:hAnsi="Arial" w:cs="Arial"/>
                <w:sz w:val="20"/>
                <w:szCs w:val="20"/>
              </w:rPr>
              <w:t xml:space="preserve">Cardiologist opinion </w:t>
            </w:r>
            <w:r w:rsidR="007B6250">
              <w:rPr>
                <w:rFonts w:ascii="Arial" w:hAnsi="Arial" w:cs="Arial"/>
                <w:sz w:val="20"/>
                <w:szCs w:val="20"/>
              </w:rPr>
              <w:t>which include</w:t>
            </w:r>
            <w:r w:rsidRPr="00247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3AB">
              <w:rPr>
                <w:rFonts w:ascii="Arial" w:hAnsi="Arial" w:cs="Arial"/>
                <w:sz w:val="20"/>
                <w:szCs w:val="20"/>
              </w:rPr>
              <w:t>h</w:t>
            </w:r>
            <w:r w:rsidR="007B6250" w:rsidRPr="008413AB">
              <w:rPr>
                <w:rFonts w:ascii="Arial" w:hAnsi="Arial" w:cs="Arial"/>
                <w:sz w:val="20"/>
                <w:szCs w:val="20"/>
              </w:rPr>
              <w:t>eart failure</w:t>
            </w:r>
            <w:r w:rsidR="008413AB" w:rsidRPr="008413AB">
              <w:rPr>
                <w:rFonts w:ascii="Arial" w:hAnsi="Arial" w:cs="Arial"/>
                <w:sz w:val="20"/>
                <w:szCs w:val="20"/>
              </w:rPr>
              <w:t>,</w:t>
            </w:r>
            <w:r w:rsidR="008413A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002611" w:rsidRPr="00A61D49" w:rsidRDefault="00002611" w:rsidP="00A61D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1D49">
              <w:rPr>
                <w:rFonts w:ascii="Arial" w:hAnsi="Arial" w:cs="Arial"/>
                <w:color w:val="000000" w:themeColor="text1"/>
                <w:sz w:val="20"/>
                <w:szCs w:val="20"/>
              </w:rPr>
              <w:t>Coronary Heart disease excluded by other</w:t>
            </w:r>
            <w:r w:rsidR="007B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</w:t>
            </w:r>
            <w:r w:rsidR="008413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="00A61D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413AB">
              <w:rPr>
                <w:rFonts w:ascii="Arial" w:hAnsi="Arial" w:cs="Arial"/>
                <w:sz w:val="20"/>
                <w:szCs w:val="20"/>
              </w:rPr>
              <w:t>valve disease, arrhythmia and uncontrolled</w:t>
            </w:r>
            <w:r w:rsidR="008413AB" w:rsidRPr="00A61D49">
              <w:rPr>
                <w:rFonts w:ascii="Arial" w:hAnsi="Arial" w:cs="Arial"/>
                <w:sz w:val="20"/>
                <w:szCs w:val="20"/>
              </w:rPr>
              <w:t> </w:t>
            </w:r>
            <w:r w:rsidR="007B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CB452D" w:rsidRPr="00247383" w:rsidRDefault="00002611" w:rsidP="00A61D49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1D49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Investigation in the last 3 years</w:t>
            </w:r>
            <w:r w:rsidR="00CB452D" w:rsidRPr="002473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</w:t>
            </w:r>
            <w:r w:rsidR="00A61D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413AB">
              <w:rPr>
                <w:rFonts w:ascii="Arial" w:hAnsi="Arial" w:cs="Arial"/>
                <w:color w:val="000000" w:themeColor="text1"/>
                <w:sz w:val="20"/>
                <w:szCs w:val="20"/>
              </w:rPr>
              <w:t>hypertension</w:t>
            </w:r>
            <w:r w:rsidR="00CB452D" w:rsidRPr="002473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</w:p>
          <w:p w:rsidR="00CB452D" w:rsidRDefault="00CB452D" w:rsidP="00A61D49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40249" w:rsidRPr="00A61D49" w:rsidRDefault="00CB452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A61D49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Please</w:t>
            </w:r>
            <w:r w:rsidRPr="00A61D4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A61D49">
              <w:rPr>
                <w:rFonts w:ascii="Arial" w:hAnsi="Arial" w:cs="Arial"/>
                <w:i/>
                <w:sz w:val="19"/>
                <w:szCs w:val="19"/>
              </w:rPr>
              <w:t>read the statements above and sign below to confirm that</w:t>
            </w:r>
            <w:r w:rsidRPr="00A61D4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above exclusion and inclusion criteria apply:</w:t>
            </w:r>
            <w:r w:rsidRPr="00A61D4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CB452D" w:rsidRPr="00F06977" w:rsidTr="00A61D49">
        <w:trPr>
          <w:trHeight w:val="325"/>
        </w:trPr>
        <w:tc>
          <w:tcPr>
            <w:tcW w:w="244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:rsidR="00CB452D" w:rsidRPr="00541712" w:rsidRDefault="00CB452D" w:rsidP="005417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1712">
              <w:rPr>
                <w:rFonts w:ascii="Arial" w:hAnsi="Arial" w:cs="Arial"/>
                <w:i/>
                <w:sz w:val="20"/>
                <w:szCs w:val="20"/>
              </w:rPr>
              <w:t>Referring GP signature</w:t>
            </w:r>
          </w:p>
        </w:tc>
        <w:tc>
          <w:tcPr>
            <w:tcW w:w="4351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:rsidR="00CB452D" w:rsidRPr="00541712" w:rsidRDefault="00CB45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:rsidR="00CB452D" w:rsidRPr="00541712" w:rsidRDefault="00CB452D" w:rsidP="00D70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712">
              <w:rPr>
                <w:rFonts w:ascii="Arial" w:hAnsi="Arial" w:cs="Arial"/>
                <w:b/>
                <w:sz w:val="18"/>
                <w:szCs w:val="20"/>
              </w:rPr>
              <w:t>Date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62D81">
              <w:rPr>
                <w:rFonts w:ascii="Arial" w:hAnsi="Arial" w:cs="Arial"/>
                <w:b/>
                <w:sz w:val="15"/>
                <w:szCs w:val="20"/>
              </w:rPr>
              <w:t>(DD/MM/YYYY)</w:t>
            </w:r>
            <w:r>
              <w:rPr>
                <w:rFonts w:ascii="Arial" w:hAnsi="Arial" w:cs="Arial"/>
                <w:b/>
                <w:sz w:val="15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GPSign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GPSignDate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F06977" w:rsidRDefault="00F06977"/>
    <w:tbl>
      <w:tblPr>
        <w:tblStyle w:val="TableGrid"/>
        <w:tblW w:w="10199" w:type="dxa"/>
        <w:tblInd w:w="-5" w:type="dxa"/>
        <w:tblBorders>
          <w:top w:val="single" w:sz="24" w:space="0" w:color="F2F2F2" w:themeColor="background1" w:themeShade="F2"/>
          <w:left w:val="single" w:sz="24" w:space="0" w:color="F2F2F2" w:themeColor="background1" w:themeShade="F2"/>
          <w:bottom w:val="single" w:sz="24" w:space="0" w:color="F2F2F2" w:themeColor="background1" w:themeShade="F2"/>
          <w:right w:val="single" w:sz="24" w:space="0" w:color="F2F2F2" w:themeColor="background1" w:themeShade="F2"/>
          <w:insideH w:val="single" w:sz="24" w:space="0" w:color="F2F2F2" w:themeColor="background1" w:themeShade="F2"/>
          <w:insideV w:val="single" w:sz="2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5"/>
        <w:gridCol w:w="268"/>
        <w:gridCol w:w="636"/>
        <w:gridCol w:w="64"/>
        <w:gridCol w:w="842"/>
        <w:gridCol w:w="530"/>
        <w:gridCol w:w="382"/>
        <w:gridCol w:w="990"/>
        <w:gridCol w:w="365"/>
        <w:gridCol w:w="701"/>
        <w:gridCol w:w="448"/>
        <w:gridCol w:w="861"/>
        <w:gridCol w:w="695"/>
        <w:gridCol w:w="677"/>
        <w:gridCol w:w="1314"/>
        <w:gridCol w:w="21"/>
      </w:tblGrid>
      <w:tr w:rsidR="005D4952" w:rsidRPr="00541712" w:rsidTr="00712675">
        <w:trPr>
          <w:trHeight w:val="375"/>
        </w:trPr>
        <w:tc>
          <w:tcPr>
            <w:tcW w:w="10199" w:type="dxa"/>
            <w:gridSpan w:val="16"/>
            <w:shd w:val="clear" w:color="auto" w:fill="F2F2F2" w:themeFill="background1" w:themeFillShade="F2"/>
            <w:vAlign w:val="center"/>
          </w:tcPr>
          <w:p w:rsidR="006A1E34" w:rsidRPr="005D4952" w:rsidRDefault="007716C0">
            <w:pPr>
              <w:rPr>
                <w:rFonts w:ascii="Arial" w:hAnsi="Arial" w:cs="Arial"/>
                <w:i/>
                <w:color w:val="808080" w:themeColor="background1" w:themeShade="80"/>
                <w:sz w:val="15"/>
                <w:szCs w:val="20"/>
              </w:rPr>
            </w:pPr>
            <w:r w:rsidRPr="00A61D49">
              <w:rPr>
                <w:rFonts w:ascii="Arial" w:hAnsi="Arial" w:cs="Arial"/>
                <w:b/>
                <w:color w:val="808080" w:themeColor="background1" w:themeShade="80"/>
              </w:rPr>
              <w:t xml:space="preserve">Patient </w:t>
            </w:r>
            <w:r w:rsidRPr="00A61D49">
              <w:rPr>
                <w:rFonts w:ascii="Arial" w:hAnsi="Arial" w:cs="Arial"/>
                <w:b/>
                <w:color w:val="808080" w:themeColor="background1" w:themeShade="80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details</w:t>
            </w:r>
            <w:r w:rsidR="006A1E34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 xml:space="preserve">                                            </w:t>
            </w:r>
            <w:r w:rsidR="006A1E34" w:rsidRPr="00A61D49">
              <w:rPr>
                <w:rFonts w:ascii="Arial" w:hAnsi="Arial" w:cs="Arial"/>
                <w:b/>
                <w:color w:val="808080" w:themeColor="background1" w:themeShade="80"/>
              </w:rPr>
              <w:t xml:space="preserve">GP </w:t>
            </w:r>
            <w:r w:rsidR="00996A86" w:rsidRPr="00A61D49">
              <w:rPr>
                <w:rFonts w:ascii="Arial" w:hAnsi="Arial" w:cs="Arial"/>
                <w:b/>
                <w:color w:val="808080" w:themeColor="background1" w:themeShade="80"/>
              </w:rPr>
              <w:t xml:space="preserve">referring </w:t>
            </w:r>
            <w:r w:rsidR="006A1E34" w:rsidRPr="00A61D49">
              <w:rPr>
                <w:rFonts w:ascii="Arial" w:hAnsi="Arial" w:cs="Arial"/>
                <w:b/>
                <w:color w:val="808080" w:themeColor="background1" w:themeShade="80"/>
              </w:rPr>
              <w:t>details</w:t>
            </w:r>
          </w:p>
        </w:tc>
      </w:tr>
      <w:tr w:rsidR="006A1E34" w:rsidRPr="00C655CD" w:rsidTr="00712675">
        <w:trPr>
          <w:trHeight w:val="388"/>
        </w:trPr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6A1E34" w:rsidRPr="004F138A" w:rsidRDefault="006A1E34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29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94" w:type="dxa"/>
            <w:gridSpan w:val="15"/>
            <w:shd w:val="clear" w:color="auto" w:fill="FFFFFF" w:themeFill="background1"/>
            <w:vAlign w:val="center"/>
          </w:tcPr>
          <w:p w:rsidR="006A1E34" w:rsidRPr="005D4952" w:rsidRDefault="006A1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4F138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6A1E34" w:rsidRPr="00C655CD" w:rsidTr="00712675">
        <w:trPr>
          <w:trHeight w:val="388"/>
        </w:trPr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6A1E34" w:rsidRPr="004F138A" w:rsidRDefault="00292DD7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8794" w:type="dxa"/>
            <w:gridSpan w:val="15"/>
            <w:shd w:val="clear" w:color="auto" w:fill="FFFFFF" w:themeFill="background1"/>
            <w:vAlign w:val="center"/>
          </w:tcPr>
          <w:p w:rsidR="006A1E34" w:rsidRPr="005D4952" w:rsidRDefault="006A1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Address01"/>
                  <w:enabled/>
                  <w:calcOnExit w:val="0"/>
                  <w:textInput/>
                </w:ffData>
              </w:fldChar>
            </w:r>
            <w:bookmarkStart w:id="5" w:name="PatientAddress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996A86" w:rsidRPr="00A61D49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 w:rsidR="00996A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D49" w:rsidRPr="0071267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F138A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</w:tr>
      <w:tr w:rsidR="006A1E34" w:rsidRPr="00C655CD" w:rsidTr="00712675">
        <w:trPr>
          <w:trHeight w:val="388"/>
        </w:trPr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6A1E34" w:rsidRPr="004F138A" w:rsidRDefault="00292DD7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94" w:type="dxa"/>
            <w:gridSpan w:val="15"/>
            <w:shd w:val="clear" w:color="auto" w:fill="FFFFFF" w:themeFill="background1"/>
            <w:vAlign w:val="center"/>
          </w:tcPr>
          <w:p w:rsidR="006A1E34" w:rsidRPr="005D4952" w:rsidRDefault="006A1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Address02"/>
                  <w:enabled/>
                  <w:calcOnExit w:val="0"/>
                  <w:textInput/>
                </w:ffData>
              </w:fldChar>
            </w:r>
            <w:bookmarkStart w:id="6" w:name="PatientAddress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A1E34" w:rsidRPr="00C655CD" w:rsidTr="00712675">
        <w:trPr>
          <w:trHeight w:val="637"/>
        </w:trPr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6A1E34" w:rsidRPr="004F138A" w:rsidRDefault="006A1E34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no.</w:t>
            </w:r>
          </w:p>
        </w:tc>
        <w:tc>
          <w:tcPr>
            <w:tcW w:w="4077" w:type="dxa"/>
            <w:gridSpan w:val="8"/>
            <w:shd w:val="clear" w:color="auto" w:fill="FFFFFF" w:themeFill="background1"/>
            <w:vAlign w:val="center"/>
          </w:tcPr>
          <w:p w:rsidR="006A1E34" w:rsidRPr="005D4952" w:rsidRDefault="006A1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Postcode"/>
                  <w:enabled/>
                  <w:calcOnExit w:val="0"/>
                  <w:textInput/>
                </w:ffData>
              </w:fldChar>
            </w:r>
            <w:bookmarkStart w:id="7" w:name="PatientPostcod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49" w:type="dxa"/>
            <w:gridSpan w:val="2"/>
            <w:shd w:val="clear" w:color="auto" w:fill="F2F2F2" w:themeFill="background1" w:themeFillShade="F2"/>
            <w:vAlign w:val="center"/>
          </w:tcPr>
          <w:p w:rsidR="006A1E34" w:rsidRDefault="006A1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Tel no.</w:t>
            </w:r>
          </w:p>
          <w:p w:rsidR="00996A86" w:rsidRDefault="00996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E34" w:rsidRPr="004F138A" w:rsidRDefault="006A1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Referring GP email</w:t>
            </w:r>
          </w:p>
        </w:tc>
        <w:tc>
          <w:tcPr>
            <w:tcW w:w="3568" w:type="dxa"/>
            <w:gridSpan w:val="5"/>
            <w:shd w:val="clear" w:color="auto" w:fill="FFFFFF" w:themeFill="background1"/>
            <w:vAlign w:val="center"/>
          </w:tcPr>
          <w:p w:rsidR="006A1E34" w:rsidRPr="005D4952" w:rsidRDefault="006A1E34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TelN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PatientTelN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A1E34" w:rsidRPr="00C655CD" w:rsidTr="00712675">
        <w:trPr>
          <w:trHeight w:val="388"/>
        </w:trPr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:rsidR="006A1E34" w:rsidRPr="004F138A" w:rsidRDefault="006A1E34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First language</w:t>
            </w:r>
          </w:p>
        </w:tc>
        <w:tc>
          <w:tcPr>
            <w:tcW w:w="8526" w:type="dxa"/>
            <w:gridSpan w:val="14"/>
            <w:shd w:val="clear" w:color="auto" w:fill="FFFFFF" w:themeFill="background1"/>
            <w:vAlign w:val="center"/>
          </w:tcPr>
          <w:p w:rsidR="006A1E34" w:rsidRPr="005D4952" w:rsidRDefault="006A1E34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Language"/>
                  <w:enabled/>
                  <w:calcOnExit w:val="0"/>
                  <w:textInput/>
                </w:ffData>
              </w:fldChar>
            </w:r>
            <w:bookmarkStart w:id="9" w:name="PatientLanguag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A86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71267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996A86" w:rsidRPr="00A61D49">
              <w:rPr>
                <w:rFonts w:ascii="Arial" w:hAnsi="Arial" w:cs="Arial"/>
                <w:b/>
                <w:sz w:val="20"/>
                <w:szCs w:val="20"/>
              </w:rPr>
              <w:t xml:space="preserve">Interpreter </w:t>
            </w:r>
            <w:r w:rsidR="00A61D4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96A86" w:rsidRPr="00A61D49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996A86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996A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61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6A8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996A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terpreter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6A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6A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96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61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96A86">
              <w:rPr>
                <w:rFonts w:ascii="Arial" w:hAnsi="Arial" w:cs="Arial"/>
                <w:sz w:val="20"/>
                <w:szCs w:val="20"/>
              </w:rPr>
              <w:t>No</w:t>
            </w:r>
            <w:r w:rsidR="000026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6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terpreter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26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6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675" w:rsidRPr="00C655CD" w:rsidTr="00712675">
        <w:trPr>
          <w:trHeight w:val="388"/>
        </w:trPr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6A1E34" w:rsidRPr="004F138A" w:rsidRDefault="006A1E34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904" w:type="dxa"/>
            <w:gridSpan w:val="2"/>
            <w:shd w:val="clear" w:color="auto" w:fill="F2F2F2" w:themeFill="background1" w:themeFillShade="F2"/>
            <w:vAlign w:val="center"/>
          </w:tcPr>
          <w:p w:rsidR="006A1E34" w:rsidRPr="005D4952" w:rsidRDefault="006A1E34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Mal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PatientMale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6" w:type="dxa"/>
            <w:gridSpan w:val="2"/>
            <w:shd w:val="clear" w:color="auto" w:fill="F2F2F2" w:themeFill="background1" w:themeFillShade="F2"/>
            <w:vAlign w:val="center"/>
          </w:tcPr>
          <w:p w:rsidR="006A1E34" w:rsidRPr="004F138A" w:rsidRDefault="006A1E34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  <w:vAlign w:val="center"/>
          </w:tcPr>
          <w:p w:rsidR="006A1E34" w:rsidRPr="005D4952" w:rsidRDefault="006A1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Femal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PatientFemale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B452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056" w:type="dxa"/>
            <w:gridSpan w:val="3"/>
            <w:shd w:val="clear" w:color="auto" w:fill="F2F2F2" w:themeFill="background1" w:themeFillShade="F2"/>
            <w:vAlign w:val="center"/>
          </w:tcPr>
          <w:p w:rsidR="006A1E34" w:rsidRPr="004F138A" w:rsidRDefault="00CB452D" w:rsidP="00A61D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19C0">
              <w:rPr>
                <w:rFonts w:ascii="Arial" w:hAnsi="Arial" w:cs="Arial"/>
                <w:b/>
                <w:sz w:val="20"/>
                <w:szCs w:val="20"/>
              </w:rPr>
              <w:t xml:space="preserve">PID: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004" w:type="dxa"/>
            <w:gridSpan w:val="3"/>
            <w:shd w:val="clear" w:color="auto" w:fill="F2F2F2" w:themeFill="background1" w:themeFillShade="F2"/>
            <w:vAlign w:val="center"/>
          </w:tcPr>
          <w:p w:rsidR="006A1E34" w:rsidRPr="00A61D49" w:rsidRDefault="00CB452D" w:rsidP="008D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4619C0">
              <w:rPr>
                <w:rFonts w:ascii="Arial" w:hAnsi="Arial" w:cs="Arial"/>
                <w:b/>
                <w:sz w:val="20"/>
                <w:szCs w:val="20"/>
              </w:rPr>
              <w:t>NHS no:</w:t>
            </w:r>
          </w:p>
        </w:tc>
        <w:tc>
          <w:tcPr>
            <w:tcW w:w="2012" w:type="dxa"/>
            <w:gridSpan w:val="3"/>
            <w:shd w:val="clear" w:color="auto" w:fill="F2F2F2" w:themeFill="background1" w:themeFillShade="F2"/>
            <w:vAlign w:val="center"/>
          </w:tcPr>
          <w:p w:rsidR="006A1E34" w:rsidRPr="005D4952" w:rsidRDefault="006A1E34" w:rsidP="008D1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A86" w:rsidRPr="00C655CD" w:rsidTr="00712675">
        <w:trPr>
          <w:gridAfter w:val="1"/>
          <w:wAfter w:w="21" w:type="dxa"/>
          <w:trHeight w:val="616"/>
        </w:trPr>
        <w:tc>
          <w:tcPr>
            <w:tcW w:w="10178" w:type="dxa"/>
            <w:gridSpan w:val="15"/>
            <w:shd w:val="clear" w:color="auto" w:fill="FFFFFF" w:themeFill="background1"/>
            <w:vAlign w:val="center"/>
          </w:tcPr>
          <w:p w:rsidR="00996A86" w:rsidRDefault="00996A86" w:rsidP="00D90570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A61D4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Reason for Referral</w:t>
            </w:r>
          </w:p>
          <w:p w:rsidR="008413AB" w:rsidRPr="00A61D49" w:rsidRDefault="008413AB" w:rsidP="00D90570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156EE3" w:rsidRDefault="00156EE3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1D49" w:rsidRDefault="008413AB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ECG attached Yes/No </w:t>
            </w:r>
          </w:p>
          <w:p w:rsidR="00247383" w:rsidRPr="00A61D49" w:rsidRDefault="008413AB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F138A" w:rsidRPr="00541712" w:rsidTr="0071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447"/>
        </w:trPr>
        <w:tc>
          <w:tcPr>
            <w:tcW w:w="10178" w:type="dxa"/>
            <w:gridSpan w:val="15"/>
            <w:shd w:val="clear" w:color="auto" w:fill="F2F2F2" w:themeFill="background1" w:themeFillShade="F2"/>
            <w:vAlign w:val="center"/>
          </w:tcPr>
          <w:p w:rsidR="00E90389" w:rsidRPr="00A61D49" w:rsidRDefault="00E90389" w:rsidP="00D9057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61D49">
              <w:rPr>
                <w:rFonts w:ascii="Arial" w:hAnsi="Arial" w:cs="Arial"/>
                <w:b/>
                <w:color w:val="808080" w:themeColor="background1" w:themeShade="80"/>
              </w:rPr>
              <w:t>Cardiovascular risk profile</w:t>
            </w:r>
          </w:p>
        </w:tc>
      </w:tr>
      <w:tr w:rsidR="004F138A" w:rsidRPr="00C655CD" w:rsidTr="0071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91"/>
        </w:trPr>
        <w:tc>
          <w:tcPr>
            <w:tcW w:w="2373" w:type="dxa"/>
            <w:gridSpan w:val="4"/>
            <w:shd w:val="clear" w:color="auto" w:fill="F2F2F2" w:themeFill="background1" w:themeFillShade="F2"/>
            <w:vAlign w:val="center"/>
          </w:tcPr>
          <w:p w:rsidR="00E90389" w:rsidRPr="00E90389" w:rsidRDefault="00E90389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Diabetes</w:t>
            </w:r>
          </w:p>
        </w:tc>
        <w:tc>
          <w:tcPr>
            <w:tcW w:w="1372" w:type="dxa"/>
            <w:gridSpan w:val="2"/>
            <w:shd w:val="clear" w:color="auto" w:fill="F2F2F2" w:themeFill="background1" w:themeFillShade="F2"/>
            <w:vAlign w:val="center"/>
          </w:tcPr>
          <w:p w:rsidR="00E90389" w:rsidRPr="005D4952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betes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Diabetes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72" w:type="dxa"/>
            <w:gridSpan w:val="2"/>
            <w:shd w:val="clear" w:color="auto" w:fill="F2F2F2" w:themeFill="background1" w:themeFillShade="F2"/>
            <w:vAlign w:val="center"/>
          </w:tcPr>
          <w:p w:rsidR="00E90389" w:rsidRPr="005D4952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betes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Diabetes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75" w:type="dxa"/>
            <w:gridSpan w:val="4"/>
            <w:shd w:val="clear" w:color="auto" w:fill="F2F2F2" w:themeFill="background1" w:themeFillShade="F2"/>
            <w:vAlign w:val="center"/>
          </w:tcPr>
          <w:p w:rsidR="00E90389" w:rsidRPr="00E90389" w:rsidRDefault="00E90389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 xml:space="preserve">Hyperlipidaemia  </w:t>
            </w:r>
          </w:p>
        </w:tc>
        <w:tc>
          <w:tcPr>
            <w:tcW w:w="1372" w:type="dxa"/>
            <w:gridSpan w:val="2"/>
            <w:shd w:val="clear" w:color="auto" w:fill="F2F2F2" w:themeFill="background1" w:themeFillShade="F2"/>
            <w:vAlign w:val="center"/>
          </w:tcPr>
          <w:p w:rsidR="00E90389" w:rsidRPr="005D4952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yperlipidaemia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Hyperlipidaemia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E90389" w:rsidRPr="005D4952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yperlipidaemia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Hyperlipidaemia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F138A" w:rsidRPr="00C655CD" w:rsidTr="0071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91"/>
        </w:trPr>
        <w:tc>
          <w:tcPr>
            <w:tcW w:w="2373" w:type="dxa"/>
            <w:gridSpan w:val="4"/>
            <w:shd w:val="clear" w:color="auto" w:fill="F2F2F2" w:themeFill="background1" w:themeFillShade="F2"/>
            <w:vAlign w:val="center"/>
          </w:tcPr>
          <w:p w:rsidR="00E90389" w:rsidRPr="00E90389" w:rsidRDefault="00E90389" w:rsidP="00E90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90389">
              <w:rPr>
                <w:rFonts w:ascii="Arial" w:hAnsi="Arial" w:cs="Arial"/>
                <w:b/>
                <w:sz w:val="20"/>
                <w:szCs w:val="20"/>
              </w:rPr>
              <w:t xml:space="preserve">moker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0389">
              <w:rPr>
                <w:rFonts w:ascii="Arial" w:hAnsi="Arial" w:cs="Arial"/>
                <w:b/>
                <w:sz w:val="15"/>
                <w:szCs w:val="20"/>
              </w:rPr>
              <w:t xml:space="preserve">(or stopped in last 12 months)          </w:t>
            </w:r>
          </w:p>
        </w:tc>
        <w:tc>
          <w:tcPr>
            <w:tcW w:w="1372" w:type="dxa"/>
            <w:gridSpan w:val="2"/>
            <w:shd w:val="clear" w:color="auto" w:fill="F2F2F2" w:themeFill="background1" w:themeFillShade="F2"/>
            <w:vAlign w:val="center"/>
          </w:tcPr>
          <w:p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moker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Smoker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72" w:type="dxa"/>
            <w:gridSpan w:val="2"/>
            <w:shd w:val="clear" w:color="auto" w:fill="F2F2F2" w:themeFill="background1" w:themeFillShade="F2"/>
            <w:vAlign w:val="center"/>
          </w:tcPr>
          <w:p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moker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Smoker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75" w:type="dxa"/>
            <w:gridSpan w:val="4"/>
            <w:shd w:val="clear" w:color="auto" w:fill="F2F2F2" w:themeFill="background1" w:themeFillShade="F2"/>
            <w:vAlign w:val="center"/>
          </w:tcPr>
          <w:p w:rsidR="00E90389" w:rsidRPr="00E90389" w:rsidRDefault="00E90389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Hypertension</w:t>
            </w:r>
          </w:p>
        </w:tc>
        <w:tc>
          <w:tcPr>
            <w:tcW w:w="1372" w:type="dxa"/>
            <w:gridSpan w:val="2"/>
            <w:shd w:val="clear" w:color="auto" w:fill="F2F2F2" w:themeFill="background1" w:themeFillShade="F2"/>
            <w:vAlign w:val="center"/>
          </w:tcPr>
          <w:p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ypertension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Hypertension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ypertension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Hypertension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F138A" w:rsidRPr="00C655CD" w:rsidTr="0071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661"/>
        </w:trPr>
        <w:tc>
          <w:tcPr>
            <w:tcW w:w="7492" w:type="dxa"/>
            <w:gridSpan w:val="12"/>
            <w:shd w:val="clear" w:color="auto" w:fill="F2F2F2" w:themeFill="background1" w:themeFillShade="F2"/>
            <w:vAlign w:val="center"/>
          </w:tcPr>
          <w:p w:rsidR="00E90389" w:rsidRPr="00E90389" w:rsidRDefault="00E90389" w:rsidP="00D9057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 xml:space="preserve">Family History CHD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Pr="00E90389">
              <w:rPr>
                <w:rFonts w:ascii="Arial" w:hAnsi="Arial" w:cs="Arial"/>
                <w:b/>
                <w:sz w:val="16"/>
                <w:szCs w:val="20"/>
              </w:rPr>
              <w:t>First generation relative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–</w:t>
            </w:r>
            <w:r w:rsidRPr="00E90389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Father/brother &lt;55yrs </w:t>
            </w:r>
            <w:r w:rsidRPr="00E90389">
              <w:rPr>
                <w:rFonts w:ascii="Arial" w:hAnsi="Arial" w:cs="Arial"/>
                <w:b/>
                <w:sz w:val="16"/>
                <w:szCs w:val="20"/>
              </w:rPr>
              <w:t>Mother/sister &lt;65yrs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1372" w:type="dxa"/>
            <w:gridSpan w:val="2"/>
            <w:shd w:val="clear" w:color="auto" w:fill="F2F2F2" w:themeFill="background1" w:themeFillShade="F2"/>
            <w:vAlign w:val="center"/>
          </w:tcPr>
          <w:p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amHist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FamHist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amHist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FamHist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6E83">
              <w:rPr>
                <w:rFonts w:ascii="Arial" w:hAnsi="Arial" w:cs="Arial"/>
                <w:sz w:val="20"/>
                <w:szCs w:val="20"/>
              </w:rPr>
            </w:r>
            <w:r w:rsidR="006D6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E7255A" w:rsidRPr="00E7255A" w:rsidRDefault="00E7255A">
      <w:pPr>
        <w:rPr>
          <w:sz w:val="18"/>
        </w:rPr>
      </w:pPr>
    </w:p>
    <w:tbl>
      <w:tblPr>
        <w:tblStyle w:val="TableGrid"/>
        <w:tblW w:w="10199" w:type="dxa"/>
        <w:tblInd w:w="-5" w:type="dxa"/>
        <w:tblBorders>
          <w:top w:val="single" w:sz="24" w:space="0" w:color="F2F2F2" w:themeColor="background1" w:themeShade="F2"/>
          <w:left w:val="single" w:sz="24" w:space="0" w:color="F2F2F2" w:themeColor="background1" w:themeShade="F2"/>
          <w:bottom w:val="single" w:sz="24" w:space="0" w:color="F2F2F2" w:themeColor="background1" w:themeShade="F2"/>
          <w:right w:val="single" w:sz="24" w:space="0" w:color="F2F2F2" w:themeColor="background1" w:themeShade="F2"/>
          <w:insideH w:val="single" w:sz="24" w:space="0" w:color="F2F2F2" w:themeColor="background1" w:themeShade="F2"/>
          <w:insideV w:val="single" w:sz="2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9"/>
      </w:tblGrid>
      <w:tr w:rsidR="001612CF" w:rsidRPr="00541712" w:rsidTr="00712675">
        <w:trPr>
          <w:trHeight w:val="27"/>
        </w:trPr>
        <w:tc>
          <w:tcPr>
            <w:tcW w:w="10199" w:type="dxa"/>
            <w:shd w:val="clear" w:color="auto" w:fill="F2F2F2" w:themeFill="background1" w:themeFillShade="F2"/>
            <w:vAlign w:val="center"/>
          </w:tcPr>
          <w:p w:rsidR="001612CF" w:rsidRPr="00A61D49" w:rsidRDefault="00247383" w:rsidP="008413AB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61D49">
              <w:rPr>
                <w:rFonts w:ascii="Arial" w:hAnsi="Arial" w:cs="Arial"/>
                <w:b/>
                <w:color w:val="FF0000"/>
              </w:rPr>
              <w:t>Please attach list of past medical history a</w:t>
            </w:r>
            <w:r>
              <w:rPr>
                <w:rFonts w:ascii="Arial" w:hAnsi="Arial" w:cs="Arial"/>
                <w:b/>
                <w:color w:val="FF0000"/>
              </w:rPr>
              <w:t>long with</w:t>
            </w:r>
            <w:r w:rsidRPr="00A61D49">
              <w:rPr>
                <w:rFonts w:ascii="Arial" w:hAnsi="Arial" w:cs="Arial"/>
                <w:b/>
                <w:color w:val="FF0000"/>
              </w:rPr>
              <w:t xml:space="preserve"> current drug history including </w:t>
            </w:r>
            <w:r>
              <w:rPr>
                <w:rFonts w:ascii="Arial" w:hAnsi="Arial" w:cs="Arial"/>
                <w:b/>
                <w:color w:val="FF0000"/>
              </w:rPr>
              <w:t>drug sensitivities</w:t>
            </w:r>
            <w:r w:rsidR="008413AB">
              <w:rPr>
                <w:rFonts w:ascii="Arial" w:hAnsi="Arial" w:cs="Arial"/>
                <w:b/>
                <w:color w:val="FF0000"/>
              </w:rPr>
              <w:t xml:space="preserve"> and routine bloods, U&amp;E’s </w:t>
            </w:r>
            <w:r w:rsidR="00BA39B6">
              <w:rPr>
                <w:rFonts w:ascii="Arial" w:hAnsi="Arial" w:cs="Arial"/>
                <w:b/>
                <w:color w:val="FF0000"/>
              </w:rPr>
              <w:t xml:space="preserve">&amp; FBC </w:t>
            </w:r>
            <w:r w:rsidR="008413AB">
              <w:rPr>
                <w:rFonts w:ascii="Arial" w:hAnsi="Arial" w:cs="Arial"/>
                <w:b/>
                <w:color w:val="FF0000"/>
              </w:rPr>
              <w:t xml:space="preserve">within the last </w:t>
            </w:r>
            <w:r w:rsidR="00A61D49">
              <w:rPr>
                <w:rFonts w:ascii="Arial" w:hAnsi="Arial" w:cs="Arial"/>
                <w:b/>
                <w:color w:val="FF0000"/>
              </w:rPr>
              <w:t>three</w:t>
            </w:r>
            <w:r w:rsidR="008413AB">
              <w:rPr>
                <w:rFonts w:ascii="Arial" w:hAnsi="Arial" w:cs="Arial"/>
                <w:b/>
                <w:color w:val="FF0000"/>
              </w:rPr>
              <w:t xml:space="preserve"> months</w:t>
            </w:r>
          </w:p>
        </w:tc>
      </w:tr>
    </w:tbl>
    <w:p w:rsidR="00E90389" w:rsidRPr="00712675" w:rsidRDefault="00E90389" w:rsidP="00712675"/>
    <w:sectPr w:rsidR="00E90389" w:rsidRPr="00712675" w:rsidSect="00A61D49">
      <w:headerReference w:type="default" r:id="rId9"/>
      <w:footerReference w:type="default" r:id="rId10"/>
      <w:pgSz w:w="11900" w:h="16840"/>
      <w:pgMar w:top="851" w:right="851" w:bottom="851" w:left="851" w:header="10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DF" w:rsidRDefault="009666DF" w:rsidP="00081A9A">
      <w:r>
        <w:separator/>
      </w:r>
    </w:p>
  </w:endnote>
  <w:endnote w:type="continuationSeparator" w:id="0">
    <w:p w:rsidR="009666DF" w:rsidRDefault="009666DF" w:rsidP="0008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1D" w:rsidRDefault="001A581D" w:rsidP="00081A9A">
    <w:pPr>
      <w:ind w:left="-720" w:right="6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DF" w:rsidRDefault="009666DF" w:rsidP="00081A9A">
      <w:r>
        <w:separator/>
      </w:r>
    </w:p>
  </w:footnote>
  <w:footnote w:type="continuationSeparator" w:id="0">
    <w:p w:rsidR="009666DF" w:rsidRDefault="009666DF" w:rsidP="0008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1D" w:rsidRDefault="00A61D49" w:rsidP="00081A9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27FAE8" wp14:editId="36D175BE">
          <wp:simplePos x="0" y="0"/>
          <wp:positionH relativeFrom="column">
            <wp:posOffset>4756997</wp:posOffset>
          </wp:positionH>
          <wp:positionV relativeFrom="paragraph">
            <wp:posOffset>-425450</wp:posOffset>
          </wp:positionV>
          <wp:extent cx="2023889" cy="4459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B right aligned single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89" cy="445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74E"/>
    <w:multiLevelType w:val="hybridMultilevel"/>
    <w:tmpl w:val="5F9650C8"/>
    <w:lvl w:ilvl="0" w:tplc="F3B4CC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0E220B"/>
    <w:multiLevelType w:val="hybridMultilevel"/>
    <w:tmpl w:val="503C7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436B2"/>
    <w:multiLevelType w:val="hybridMultilevel"/>
    <w:tmpl w:val="079C2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E114D"/>
    <w:multiLevelType w:val="hybridMultilevel"/>
    <w:tmpl w:val="D5220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A03C3"/>
    <w:multiLevelType w:val="hybridMultilevel"/>
    <w:tmpl w:val="E148467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340448"/>
    <w:multiLevelType w:val="hybridMultilevel"/>
    <w:tmpl w:val="DAA0C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A6C78"/>
    <w:multiLevelType w:val="hybridMultilevel"/>
    <w:tmpl w:val="0B762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167976"/>
    <w:multiLevelType w:val="hybridMultilevel"/>
    <w:tmpl w:val="FD0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25703"/>
    <w:multiLevelType w:val="hybridMultilevel"/>
    <w:tmpl w:val="9A08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E58CF"/>
    <w:multiLevelType w:val="hybridMultilevel"/>
    <w:tmpl w:val="9864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C4"/>
    <w:rsid w:val="00002611"/>
    <w:rsid w:val="00046449"/>
    <w:rsid w:val="00066677"/>
    <w:rsid w:val="00081A9A"/>
    <w:rsid w:val="000A75FD"/>
    <w:rsid w:val="000C1AD3"/>
    <w:rsid w:val="001262CF"/>
    <w:rsid w:val="0013177C"/>
    <w:rsid w:val="0014421C"/>
    <w:rsid w:val="00156EE3"/>
    <w:rsid w:val="001612CF"/>
    <w:rsid w:val="001A581D"/>
    <w:rsid w:val="001D223B"/>
    <w:rsid w:val="001E320B"/>
    <w:rsid w:val="001E6114"/>
    <w:rsid w:val="00205C8A"/>
    <w:rsid w:val="00247383"/>
    <w:rsid w:val="002823BE"/>
    <w:rsid w:val="00292DD7"/>
    <w:rsid w:val="00347208"/>
    <w:rsid w:val="00350BEB"/>
    <w:rsid w:val="00362D81"/>
    <w:rsid w:val="00367659"/>
    <w:rsid w:val="00384748"/>
    <w:rsid w:val="003D5566"/>
    <w:rsid w:val="004142E4"/>
    <w:rsid w:val="00414DB0"/>
    <w:rsid w:val="004619C0"/>
    <w:rsid w:val="00471E67"/>
    <w:rsid w:val="00473CBF"/>
    <w:rsid w:val="004B54C8"/>
    <w:rsid w:val="004F138A"/>
    <w:rsid w:val="00541712"/>
    <w:rsid w:val="005D4952"/>
    <w:rsid w:val="0065094E"/>
    <w:rsid w:val="006639A4"/>
    <w:rsid w:val="006A10D3"/>
    <w:rsid w:val="006A1E34"/>
    <w:rsid w:val="006A2039"/>
    <w:rsid w:val="006C684E"/>
    <w:rsid w:val="006D2E8D"/>
    <w:rsid w:val="006D6E83"/>
    <w:rsid w:val="006F68F2"/>
    <w:rsid w:val="00712675"/>
    <w:rsid w:val="007716C0"/>
    <w:rsid w:val="00782FD3"/>
    <w:rsid w:val="007A511F"/>
    <w:rsid w:val="007B6250"/>
    <w:rsid w:val="007C2F40"/>
    <w:rsid w:val="008413AB"/>
    <w:rsid w:val="0084241E"/>
    <w:rsid w:val="00896F2D"/>
    <w:rsid w:val="008D1419"/>
    <w:rsid w:val="009666DF"/>
    <w:rsid w:val="00983EB5"/>
    <w:rsid w:val="00984A41"/>
    <w:rsid w:val="00986E77"/>
    <w:rsid w:val="00996A86"/>
    <w:rsid w:val="009A70DC"/>
    <w:rsid w:val="00A10DB3"/>
    <w:rsid w:val="00A61D49"/>
    <w:rsid w:val="00AC27C9"/>
    <w:rsid w:val="00B73098"/>
    <w:rsid w:val="00BA39B6"/>
    <w:rsid w:val="00BC59CD"/>
    <w:rsid w:val="00C27997"/>
    <w:rsid w:val="00C65231"/>
    <w:rsid w:val="00C655CD"/>
    <w:rsid w:val="00CB452D"/>
    <w:rsid w:val="00CF6C29"/>
    <w:rsid w:val="00D443EB"/>
    <w:rsid w:val="00D61FD0"/>
    <w:rsid w:val="00D7002C"/>
    <w:rsid w:val="00D805C4"/>
    <w:rsid w:val="00D90570"/>
    <w:rsid w:val="00DA06E8"/>
    <w:rsid w:val="00DA691A"/>
    <w:rsid w:val="00DD763D"/>
    <w:rsid w:val="00E01E56"/>
    <w:rsid w:val="00E37F26"/>
    <w:rsid w:val="00E40249"/>
    <w:rsid w:val="00E710BD"/>
    <w:rsid w:val="00E7255A"/>
    <w:rsid w:val="00E90389"/>
    <w:rsid w:val="00F06977"/>
    <w:rsid w:val="00F31F4E"/>
    <w:rsid w:val="00F34EFE"/>
    <w:rsid w:val="00FE360F"/>
    <w:rsid w:val="00FE509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9A"/>
  </w:style>
  <w:style w:type="paragraph" w:styleId="Footer">
    <w:name w:val="footer"/>
    <w:basedOn w:val="Normal"/>
    <w:link w:val="FooterChar"/>
    <w:uiPriority w:val="99"/>
    <w:unhideWhenUsed/>
    <w:rsid w:val="00081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9A"/>
  </w:style>
  <w:style w:type="table" w:styleId="TableGrid">
    <w:name w:val="Table Grid"/>
    <w:basedOn w:val="TableNormal"/>
    <w:uiPriority w:val="39"/>
    <w:rsid w:val="00F0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1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9A"/>
  </w:style>
  <w:style w:type="paragraph" w:styleId="Footer">
    <w:name w:val="footer"/>
    <w:basedOn w:val="Normal"/>
    <w:link w:val="FooterChar"/>
    <w:uiPriority w:val="99"/>
    <w:unhideWhenUsed/>
    <w:rsid w:val="00081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9A"/>
  </w:style>
  <w:style w:type="table" w:styleId="TableGrid">
    <w:name w:val="Table Grid"/>
    <w:basedOn w:val="TableNormal"/>
    <w:uiPriority w:val="39"/>
    <w:rsid w:val="00F0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1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991C97-5EB3-4838-974B-BB4B298B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9B8A5573.dotm</Template>
  <TotalTime>1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IT Services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Still</dc:creator>
  <cp:lastModifiedBy>Daniel Lightfoot</cp:lastModifiedBy>
  <cp:revision>2</cp:revision>
  <dcterms:created xsi:type="dcterms:W3CDTF">2022-08-16T12:31:00Z</dcterms:created>
  <dcterms:modified xsi:type="dcterms:W3CDTF">2022-08-16T12:31:00Z</dcterms:modified>
</cp:coreProperties>
</file>